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16" w:rsidRPr="00A5181D" w:rsidRDefault="00714EA9" w:rsidP="00273B16">
      <w:pPr>
        <w:spacing w:after="200" w:line="276" w:lineRule="auto"/>
        <w:jc w:val="center"/>
        <w:rPr>
          <w:rFonts w:ascii="Wide Latin" w:eastAsia="Calibri" w:hAnsi="Wide Latin"/>
          <w:b/>
          <w:sz w:val="72"/>
          <w:szCs w:val="72"/>
          <w:lang w:eastAsia="en-US"/>
        </w:rPr>
      </w:pPr>
      <w:r>
        <w:rPr>
          <w:rFonts w:ascii="Wide Latin" w:eastAsia="Calibri" w:hAnsi="Wide Latin"/>
          <w:b/>
          <w:sz w:val="72"/>
          <w:szCs w:val="72"/>
          <w:lang w:eastAsia="en-US"/>
        </w:rPr>
        <w:t>D</w:t>
      </w:r>
      <w:r w:rsidR="00273B16" w:rsidRPr="00A5181D">
        <w:rPr>
          <w:rFonts w:ascii="Wide Latin" w:eastAsia="Calibri" w:hAnsi="Wide Latin"/>
          <w:b/>
          <w:sz w:val="72"/>
          <w:szCs w:val="72"/>
          <w:lang w:eastAsia="en-US"/>
        </w:rPr>
        <w:t>onderdag 2</w:t>
      </w:r>
      <w:r w:rsidR="004D2CC3">
        <w:rPr>
          <w:rFonts w:ascii="Wide Latin" w:eastAsia="Calibri" w:hAnsi="Wide Latin"/>
          <w:b/>
          <w:sz w:val="72"/>
          <w:szCs w:val="72"/>
          <w:lang w:eastAsia="en-US"/>
        </w:rPr>
        <w:t xml:space="preserve">5 februari 2016 </w:t>
      </w:r>
      <w:r w:rsidR="004D2CC3">
        <w:rPr>
          <w:rFonts w:ascii="Wide Latin" w:eastAsia="Calibri" w:hAnsi="Wide Latin"/>
          <w:b/>
          <w:sz w:val="72"/>
          <w:szCs w:val="72"/>
          <w:lang w:eastAsia="en-US"/>
        </w:rPr>
        <w:br/>
      </w:r>
      <w:r w:rsidR="00273B16" w:rsidRPr="00A5181D">
        <w:rPr>
          <w:rFonts w:ascii="Wide Latin" w:eastAsia="Calibri" w:hAnsi="Wide Latin"/>
          <w:b/>
          <w:sz w:val="72"/>
          <w:szCs w:val="72"/>
          <w:lang w:eastAsia="en-US"/>
        </w:rPr>
        <w:t>Scholenhandbal-toernooi!</w:t>
      </w:r>
    </w:p>
    <w:p w:rsidR="00A51F28" w:rsidRDefault="00273B16" w:rsidP="00273B16">
      <w:pPr>
        <w:spacing w:after="200" w:line="276" w:lineRule="auto"/>
        <w:jc w:val="center"/>
        <w:rPr>
          <w:rFonts w:ascii="Wide Latin" w:eastAsia="Calibri" w:hAnsi="Wide Latin"/>
          <w:b/>
          <w:sz w:val="40"/>
          <w:szCs w:val="40"/>
          <w:lang w:eastAsia="en-US"/>
        </w:rPr>
      </w:pPr>
      <w:r w:rsidRPr="00A5181D">
        <w:rPr>
          <w:rFonts w:ascii="Wide Latin" w:eastAsia="Calibri" w:hAnsi="Wide Latin"/>
          <w:b/>
          <w:sz w:val="72"/>
          <w:szCs w:val="72"/>
          <w:lang w:eastAsia="en-US"/>
        </w:rPr>
        <w:t xml:space="preserve">De </w:t>
      </w:r>
      <w:proofErr w:type="spellStart"/>
      <w:r w:rsidRPr="00A5181D">
        <w:rPr>
          <w:rFonts w:ascii="Wide Latin" w:eastAsia="Calibri" w:hAnsi="Wide Latin"/>
          <w:b/>
          <w:sz w:val="72"/>
          <w:szCs w:val="72"/>
          <w:lang w:eastAsia="en-US"/>
        </w:rPr>
        <w:t>Schelft</w:t>
      </w:r>
      <w:proofErr w:type="spellEnd"/>
    </w:p>
    <w:p w:rsidR="00273B16" w:rsidRPr="00273B16" w:rsidRDefault="00A51F28" w:rsidP="00A51F28">
      <w:pPr>
        <w:spacing w:after="200" w:line="276" w:lineRule="auto"/>
        <w:jc w:val="center"/>
        <w:rPr>
          <w:rFonts w:ascii="Wide Latin" w:eastAsia="Calibri" w:hAnsi="Wide Latin"/>
          <w:b/>
          <w:sz w:val="46"/>
          <w:szCs w:val="46"/>
          <w:lang w:eastAsia="en-US"/>
        </w:rPr>
      </w:pPr>
      <w:r>
        <w:rPr>
          <w:rFonts w:ascii="Wide Latin" w:eastAsia="Calibri" w:hAnsi="Wide Latin"/>
          <w:b/>
          <w:noProof/>
          <w:sz w:val="46"/>
          <w:szCs w:val="46"/>
        </w:rPr>
        <w:drawing>
          <wp:inline distT="0" distB="0" distL="0" distR="0" wp14:anchorId="6B84899C" wp14:editId="56A00C3F">
            <wp:extent cx="2399030" cy="721360"/>
            <wp:effectExtent l="0" t="0" r="1270" b="2540"/>
            <wp:docPr id="1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B16" w:rsidRPr="00273B16">
        <w:rPr>
          <w:rFonts w:ascii="Wide Latin" w:eastAsia="Calibri" w:hAnsi="Wide Latin"/>
          <w:b/>
          <w:sz w:val="46"/>
          <w:szCs w:val="46"/>
          <w:lang w:eastAsia="en-US"/>
        </w:rPr>
        <w:t xml:space="preserve">  </w:t>
      </w:r>
      <w:r>
        <w:rPr>
          <w:rFonts w:ascii="Wide Latin" w:eastAsia="Calibri" w:hAnsi="Wide Latin"/>
          <w:b/>
          <w:noProof/>
          <w:sz w:val="46"/>
          <w:szCs w:val="46"/>
        </w:rPr>
        <w:drawing>
          <wp:inline distT="0" distB="0" distL="0" distR="0" wp14:anchorId="0689D077" wp14:editId="700F0D2A">
            <wp:extent cx="1946275" cy="679450"/>
            <wp:effectExtent l="0" t="0" r="0" b="6350"/>
            <wp:docPr id="1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B16" w:rsidRPr="00273B16">
        <w:rPr>
          <w:rFonts w:ascii="Wide Latin" w:eastAsia="Calibri" w:hAnsi="Wide Latin"/>
          <w:b/>
          <w:sz w:val="46"/>
          <w:szCs w:val="46"/>
          <w:lang w:eastAsia="en-US"/>
        </w:rPr>
        <w:t xml:space="preserve"> </w:t>
      </w:r>
      <w:r>
        <w:rPr>
          <w:rFonts w:ascii="Wide Latin" w:eastAsia="Calibri" w:hAnsi="Wide Latin"/>
          <w:b/>
          <w:noProof/>
          <w:sz w:val="46"/>
          <w:szCs w:val="46"/>
        </w:rPr>
        <w:drawing>
          <wp:inline distT="0" distB="0" distL="0" distR="0" wp14:anchorId="0C78FD58" wp14:editId="189BE0D4">
            <wp:extent cx="1065530" cy="805180"/>
            <wp:effectExtent l="0" t="0" r="1270" b="0"/>
            <wp:docPr id="9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B16" w:rsidRPr="00273B16">
        <w:rPr>
          <w:rFonts w:ascii="Wide Latin" w:eastAsia="Calibri" w:hAnsi="Wide Latin"/>
          <w:b/>
          <w:sz w:val="46"/>
          <w:szCs w:val="46"/>
          <w:lang w:eastAsia="en-US"/>
        </w:rPr>
        <w:t xml:space="preserve"> </w:t>
      </w:r>
      <w:r>
        <w:rPr>
          <w:rFonts w:ascii="Wide Latin" w:eastAsia="Calibri" w:hAnsi="Wide Latin"/>
          <w:b/>
          <w:noProof/>
          <w:sz w:val="46"/>
          <w:szCs w:val="46"/>
        </w:rPr>
        <w:drawing>
          <wp:inline distT="0" distB="0" distL="0" distR="0" wp14:anchorId="2F0CDFE9" wp14:editId="1BF6BEA5">
            <wp:extent cx="1602105" cy="838835"/>
            <wp:effectExtent l="0" t="0" r="0" b="0"/>
            <wp:docPr id="8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B16" w:rsidRPr="00273B16">
        <w:rPr>
          <w:rFonts w:ascii="Wide Latin" w:eastAsia="Calibri" w:hAnsi="Wide Latin"/>
          <w:b/>
          <w:sz w:val="46"/>
          <w:szCs w:val="46"/>
          <w:lang w:eastAsia="en-US"/>
        </w:rPr>
        <w:t xml:space="preserve"> </w:t>
      </w:r>
      <w:r>
        <w:rPr>
          <w:rFonts w:ascii="Wide Latin" w:eastAsia="Calibri" w:hAnsi="Wide Latin"/>
          <w:b/>
          <w:noProof/>
          <w:sz w:val="46"/>
          <w:szCs w:val="46"/>
        </w:rPr>
        <w:drawing>
          <wp:inline distT="0" distB="0" distL="0" distR="0" wp14:anchorId="63FC80FA" wp14:editId="68ECEA22">
            <wp:extent cx="1300480" cy="880745"/>
            <wp:effectExtent l="0" t="0" r="0" b="0"/>
            <wp:docPr id="7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12" w:rsidRDefault="00B27F12"/>
    <w:p w:rsidR="002C324A" w:rsidRDefault="002C324A">
      <w:pPr>
        <w:sectPr w:rsidR="002C324A" w:rsidSect="00B27F1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9" w:h="11907" w:orient="landscape"/>
          <w:pgMar w:top="1620" w:right="1620" w:bottom="1440" w:left="720" w:header="708" w:footer="708" w:gutter="0"/>
          <w:cols w:space="708"/>
          <w:docGrid w:linePitch="360"/>
        </w:sectPr>
      </w:pPr>
    </w:p>
    <w:p w:rsidR="00B27F12" w:rsidRDefault="00B27F12"/>
    <w:p w:rsidR="00D31F06" w:rsidRDefault="00D31F06"/>
    <w:p w:rsidR="00D31F06" w:rsidRDefault="00D31F06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5E9F4D" wp14:editId="52121308">
                <wp:simplePos x="0" y="0"/>
                <wp:positionH relativeFrom="page">
                  <wp:posOffset>685800</wp:posOffset>
                </wp:positionH>
                <wp:positionV relativeFrom="page">
                  <wp:posOffset>1428115</wp:posOffset>
                </wp:positionV>
                <wp:extent cx="3657600" cy="4572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2758D1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F12" w:rsidRPr="00A5181D" w:rsidRDefault="00A5181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</w:rPr>
                            </w:pPr>
                            <w:r w:rsidRPr="00A5181D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</w:rPr>
                              <w:t>Contactgegevens handbalvereniging Northa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pt;margin-top:112.45pt;width:4in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" fillcolor="#2758d1" strokecolor="navy" strokeweight="2pt">
                <v:textbox>
                  <w:txbxContent>
                    <w:p w:rsidR="00B27F12" w:rsidRPr="00A5181D" w:rsidRDefault="00A5181D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</w:rPr>
                      </w:pPr>
                      <w:r w:rsidRPr="00A5181D"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</w:rPr>
                        <w:t>Contactgegevens handbalvereniging Northa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31F06" w:rsidRDefault="00D31F06"/>
    <w:p w:rsidR="00D31F06" w:rsidRDefault="00D31F06"/>
    <w:p w:rsidR="00B27F12" w:rsidRDefault="00B27F12"/>
    <w:p w:rsidR="00B27F12" w:rsidRDefault="00D31F06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EDF62D" wp14:editId="5409F73C">
                <wp:simplePos x="0" y="0"/>
                <wp:positionH relativeFrom="page">
                  <wp:posOffset>685800</wp:posOffset>
                </wp:positionH>
                <wp:positionV relativeFrom="page">
                  <wp:posOffset>2171700</wp:posOffset>
                </wp:positionV>
                <wp:extent cx="3657600" cy="5029200"/>
                <wp:effectExtent l="0" t="0" r="19050" b="1905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029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7F12" w:rsidRDefault="00B27F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7F12" w:rsidRPr="00A5181D" w:rsidRDefault="00A5181D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5181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Voorzitter</w:t>
                            </w:r>
                          </w:p>
                          <w:p w:rsidR="00A5181D" w:rsidRDefault="00A5181D" w:rsidP="00A51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Joke Brouwer</w:t>
                            </w:r>
                          </w:p>
                          <w:p w:rsidR="00A5181D" w:rsidRDefault="00A5181D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Penningmeester</w:t>
                            </w:r>
                          </w:p>
                          <w:p w:rsidR="00A5181D" w:rsidRDefault="00A5181D" w:rsidP="00A51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Vacature</w:t>
                            </w:r>
                          </w:p>
                          <w:p w:rsidR="00A5181D" w:rsidRDefault="00A5181D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Secretariaat</w:t>
                            </w:r>
                            <w:r w:rsidR="00F855F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/Ledenadministratie</w:t>
                            </w:r>
                          </w:p>
                          <w:p w:rsidR="00A5181D" w:rsidRPr="00F855F9" w:rsidRDefault="00F855F9" w:rsidP="00A51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55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Ceciel Warmerdam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0" w:history="1">
                              <w:r w:rsidRPr="00D76AF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northa@handbal.nl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855F9" w:rsidRPr="00F855F9" w:rsidRDefault="00F855F9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F855F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Wedstrijdsecretariaat</w:t>
                            </w:r>
                          </w:p>
                          <w:p w:rsidR="00A5181D" w:rsidRPr="00A5181D" w:rsidRDefault="00F855F9" w:rsidP="00A51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55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Kitty Warmerdam</w:t>
                            </w:r>
                          </w:p>
                          <w:p w:rsidR="00B27F12" w:rsidRPr="00F855F9" w:rsidRDefault="00F855F9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F855F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Schooltoernooi</w:t>
                            </w:r>
                          </w:p>
                          <w:p w:rsidR="00F855F9" w:rsidRPr="00F855F9" w:rsidRDefault="00F855F9" w:rsidP="00A51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855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Jonah</w:t>
                            </w:r>
                            <w:proofErr w:type="spellEnd"/>
                            <w:r w:rsidRPr="00F855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ter Heide</w:t>
                            </w:r>
                          </w:p>
                          <w:p w:rsidR="00F855F9" w:rsidRDefault="00F855F9" w:rsidP="00A51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55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Kirsten </w:t>
                            </w:r>
                            <w:proofErr w:type="spellStart"/>
                            <w:r w:rsidRPr="00F855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Breugem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06-41289831</w:t>
                            </w:r>
                          </w:p>
                          <w:p w:rsidR="00F855F9" w:rsidRDefault="00F855F9" w:rsidP="00A51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E7093" w:rsidRDefault="000E7093" w:rsidP="00A51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5FE3" w:rsidRDefault="00D65FE3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D65FE3" w:rsidRDefault="00D65FE3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D65FE3" w:rsidRDefault="00D65FE3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D65FE3" w:rsidRDefault="00D65FE3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D65FE3" w:rsidRDefault="00D65FE3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D65FE3" w:rsidRDefault="00D65FE3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D65FE3" w:rsidRDefault="00D65FE3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0E7093" w:rsidRDefault="000E7093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0E709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Locatie toernooi</w:t>
                            </w:r>
                          </w:p>
                          <w:p w:rsidR="000E7093" w:rsidRDefault="000E7093" w:rsidP="00A518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Sporthal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Schelft</w:t>
                            </w:r>
                            <w:proofErr w:type="spellEnd"/>
                          </w:p>
                          <w:p w:rsidR="000E7093" w:rsidRPr="000E7093" w:rsidRDefault="000E7093" w:rsidP="000E7093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E7093">
                              <w:rPr>
                                <w:rFonts w:ascii="Arial" w:hAnsi="Arial" w:cs="Arial"/>
                              </w:rPr>
                              <w:t>Maandagsewetering</w:t>
                            </w:r>
                            <w:proofErr w:type="spellEnd"/>
                            <w:r w:rsidRPr="000E7093">
                              <w:rPr>
                                <w:rFonts w:ascii="Arial" w:hAnsi="Arial" w:cs="Arial"/>
                              </w:rPr>
                              <w:t xml:space="preserve"> 202</w:t>
                            </w:r>
                          </w:p>
                          <w:p w:rsidR="000E7093" w:rsidRPr="000E7093" w:rsidRDefault="000E7093" w:rsidP="000E70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7093">
                              <w:rPr>
                                <w:rFonts w:ascii="Arial" w:hAnsi="Arial" w:cs="Arial"/>
                              </w:rPr>
                              <w:t>2211 WV Noordwijkerhout</w:t>
                            </w:r>
                          </w:p>
                          <w:p w:rsidR="000E7093" w:rsidRPr="000E7093" w:rsidRDefault="000E7093" w:rsidP="000E70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7093">
                              <w:rPr>
                                <w:rFonts w:ascii="Arial" w:hAnsi="Arial" w:cs="Arial"/>
                              </w:rPr>
                              <w:t>tel. 0252 - 3762451</w:t>
                            </w:r>
                          </w:p>
                          <w:p w:rsidR="00B27F12" w:rsidRDefault="00B27F12">
                            <w:pPr>
                              <w:jc w:val="center"/>
                            </w:pPr>
                          </w:p>
                          <w:p w:rsidR="00B27F12" w:rsidRDefault="00B27F12">
                            <w:pPr>
                              <w:jc w:val="center"/>
                            </w:pPr>
                          </w:p>
                          <w:p w:rsidR="00B27F12" w:rsidRDefault="00B27F12">
                            <w:pPr>
                              <w:jc w:val="center"/>
                            </w:pPr>
                          </w:p>
                          <w:p w:rsidR="00B27F12" w:rsidRDefault="00B27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457200" tIns="4572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4pt;margin-top:171pt;width:4in;height:39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" filled="f" strokecolor="navy" strokeweight="2pt">
                <v:textbox inset="36pt,,36pt">
                  <w:txbxContent>
                    <w:p w:rsidR="00B27F12" w:rsidRDefault="00B27F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27F12" w:rsidRPr="00A5181D" w:rsidRDefault="00A5181D" w:rsidP="00A5181D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A5181D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Voorzitter</w:t>
                      </w:r>
                    </w:p>
                    <w:p w:rsidR="00A5181D" w:rsidRDefault="00A5181D" w:rsidP="00A518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Joke Brouwer</w:t>
                      </w:r>
                    </w:p>
                    <w:p w:rsidR="00A5181D" w:rsidRDefault="00A5181D" w:rsidP="00A5181D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Penningmeester</w:t>
                      </w:r>
                    </w:p>
                    <w:p w:rsidR="00A5181D" w:rsidRDefault="00A5181D" w:rsidP="00A518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Vacature</w:t>
                      </w:r>
                    </w:p>
                    <w:p w:rsidR="00A5181D" w:rsidRDefault="00A5181D" w:rsidP="00A5181D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Secretariaat</w:t>
                      </w:r>
                      <w:r w:rsidR="00F855F9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/Ledenadministratie</w:t>
                      </w:r>
                    </w:p>
                    <w:p w:rsidR="00A5181D" w:rsidRPr="00F855F9" w:rsidRDefault="00F855F9" w:rsidP="00A518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55F9">
                        <w:rPr>
                          <w:rFonts w:ascii="Arial" w:hAnsi="Arial" w:cs="Arial"/>
                          <w:sz w:val="20"/>
                          <w:szCs w:val="20"/>
                        </w:rPr>
                        <w:t>Ceciel Warmerdam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Pr="00D76AF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northa@handbal.nl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F855F9" w:rsidRPr="00F855F9" w:rsidRDefault="00F855F9" w:rsidP="00A5181D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F855F9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Wedstrijdsecretariaat</w:t>
                      </w:r>
                    </w:p>
                    <w:p w:rsidR="00A5181D" w:rsidRPr="00A5181D" w:rsidRDefault="00F855F9" w:rsidP="00A518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55F9">
                        <w:rPr>
                          <w:rFonts w:ascii="Arial" w:hAnsi="Arial" w:cs="Arial"/>
                          <w:sz w:val="20"/>
                          <w:szCs w:val="20"/>
                        </w:rPr>
                        <w:t>Kitty Warmerdam</w:t>
                      </w:r>
                    </w:p>
                    <w:p w:rsidR="00B27F12" w:rsidRPr="00F855F9" w:rsidRDefault="00F855F9" w:rsidP="00A5181D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F855F9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Schooltoernooi</w:t>
                      </w:r>
                    </w:p>
                    <w:p w:rsidR="00F855F9" w:rsidRPr="00F855F9" w:rsidRDefault="00F855F9" w:rsidP="00A518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F855F9">
                        <w:rPr>
                          <w:rFonts w:ascii="Arial" w:hAnsi="Arial" w:cs="Arial"/>
                          <w:sz w:val="20"/>
                          <w:szCs w:val="20"/>
                        </w:rPr>
                        <w:t>Jonah</w:t>
                      </w:r>
                      <w:proofErr w:type="spellEnd"/>
                      <w:r w:rsidRPr="00F855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ter Heide</w:t>
                      </w:r>
                    </w:p>
                    <w:p w:rsidR="00F855F9" w:rsidRDefault="00F855F9" w:rsidP="00A518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55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Kirsten </w:t>
                      </w:r>
                      <w:proofErr w:type="spellStart"/>
                      <w:r w:rsidRPr="00F855F9">
                        <w:rPr>
                          <w:rFonts w:ascii="Arial" w:hAnsi="Arial" w:cs="Arial"/>
                          <w:sz w:val="20"/>
                          <w:szCs w:val="20"/>
                        </w:rPr>
                        <w:t>Breugem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06-41289831</w:t>
                      </w:r>
                    </w:p>
                    <w:p w:rsidR="00F855F9" w:rsidRDefault="00F855F9" w:rsidP="00A518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E7093" w:rsidRDefault="000E7093" w:rsidP="00A518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65FE3" w:rsidRDefault="00D65FE3" w:rsidP="00A5181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D65FE3" w:rsidRDefault="00D65FE3" w:rsidP="00A5181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D65FE3" w:rsidRDefault="00D65FE3" w:rsidP="00A5181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D65FE3" w:rsidRDefault="00D65FE3" w:rsidP="00A5181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D65FE3" w:rsidRDefault="00D65FE3" w:rsidP="00A5181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D65FE3" w:rsidRDefault="00D65FE3" w:rsidP="00A5181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D65FE3" w:rsidRDefault="00D65FE3" w:rsidP="00A5181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0E7093" w:rsidRDefault="000E7093" w:rsidP="00A5181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0E7093">
                        <w:rPr>
                          <w:rFonts w:ascii="Arial" w:hAnsi="Arial" w:cs="Arial"/>
                          <w:b/>
                          <w:i/>
                        </w:rPr>
                        <w:t>Locatie toernooi</w:t>
                      </w:r>
                    </w:p>
                    <w:p w:rsidR="000E7093" w:rsidRDefault="000E7093" w:rsidP="00A518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Sporthal De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Schelft</w:t>
                      </w:r>
                      <w:proofErr w:type="spellEnd"/>
                    </w:p>
                    <w:p w:rsidR="000E7093" w:rsidRPr="000E7093" w:rsidRDefault="000E7093" w:rsidP="000E7093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0E7093">
                        <w:rPr>
                          <w:rFonts w:ascii="Arial" w:hAnsi="Arial" w:cs="Arial"/>
                        </w:rPr>
                        <w:t>Maandagsewetering</w:t>
                      </w:r>
                      <w:proofErr w:type="spellEnd"/>
                      <w:r w:rsidRPr="000E7093">
                        <w:rPr>
                          <w:rFonts w:ascii="Arial" w:hAnsi="Arial" w:cs="Arial"/>
                        </w:rPr>
                        <w:t xml:space="preserve"> 202</w:t>
                      </w:r>
                    </w:p>
                    <w:p w:rsidR="000E7093" w:rsidRPr="000E7093" w:rsidRDefault="000E7093" w:rsidP="000E7093">
                      <w:pPr>
                        <w:rPr>
                          <w:rFonts w:ascii="Arial" w:hAnsi="Arial" w:cs="Arial"/>
                        </w:rPr>
                      </w:pPr>
                      <w:r w:rsidRPr="000E7093">
                        <w:rPr>
                          <w:rFonts w:ascii="Arial" w:hAnsi="Arial" w:cs="Arial"/>
                        </w:rPr>
                        <w:t>2211 WV Noordwijkerhout</w:t>
                      </w:r>
                    </w:p>
                    <w:p w:rsidR="000E7093" w:rsidRPr="000E7093" w:rsidRDefault="000E7093" w:rsidP="000E7093">
                      <w:pPr>
                        <w:rPr>
                          <w:rFonts w:ascii="Arial" w:hAnsi="Arial" w:cs="Arial"/>
                        </w:rPr>
                      </w:pPr>
                      <w:r w:rsidRPr="000E7093">
                        <w:rPr>
                          <w:rFonts w:ascii="Arial" w:hAnsi="Arial" w:cs="Arial"/>
                        </w:rPr>
                        <w:t>tel. 0252 - 3762451</w:t>
                      </w:r>
                    </w:p>
                    <w:p w:rsidR="00B27F12" w:rsidRDefault="00B27F12">
                      <w:pPr>
                        <w:jc w:val="center"/>
                      </w:pPr>
                    </w:p>
                    <w:p w:rsidR="00B27F12" w:rsidRDefault="00B27F12">
                      <w:pPr>
                        <w:jc w:val="center"/>
                      </w:pPr>
                    </w:p>
                    <w:p w:rsidR="00B27F12" w:rsidRDefault="00B27F12">
                      <w:pPr>
                        <w:jc w:val="center"/>
                      </w:pPr>
                    </w:p>
                    <w:p w:rsidR="00B27F12" w:rsidRDefault="00B27F1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>
      <w:bookmarkStart w:id="0" w:name="_GoBack"/>
      <w:bookmarkEnd w:id="0"/>
    </w:p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 w:rsidP="00A5181D">
      <w:pPr>
        <w:widowControl w:val="0"/>
      </w:pPr>
      <w:r>
        <w:t> </w:t>
      </w:r>
    </w:p>
    <w:p w:rsidR="00B27F12" w:rsidRDefault="00B27F12">
      <w:pPr>
        <w:tabs>
          <w:tab w:val="left" w:pos="3686"/>
        </w:tabs>
      </w:pPr>
      <w:r>
        <w:tab/>
      </w:r>
    </w:p>
    <w:p w:rsidR="00D65FE3" w:rsidRDefault="00D65FE3">
      <w:pPr>
        <w:tabs>
          <w:tab w:val="left" w:pos="3686"/>
        </w:tabs>
      </w:pPr>
    </w:p>
    <w:p w:rsidR="00D65FE3" w:rsidRDefault="00D65FE3">
      <w:pPr>
        <w:tabs>
          <w:tab w:val="left" w:pos="3686"/>
        </w:tabs>
      </w:pPr>
    </w:p>
    <w:p w:rsidR="00D65FE3" w:rsidRDefault="00D65FE3">
      <w:pPr>
        <w:tabs>
          <w:tab w:val="left" w:pos="3686"/>
        </w:tabs>
      </w:pPr>
    </w:p>
    <w:p w:rsidR="00D65FE3" w:rsidRDefault="00D65FE3">
      <w:pPr>
        <w:tabs>
          <w:tab w:val="left" w:pos="3686"/>
        </w:tabs>
      </w:pPr>
    </w:p>
    <w:p w:rsidR="005C31EC" w:rsidRDefault="005C31EC"/>
    <w:p w:rsidR="005C31EC" w:rsidRDefault="005C31EC"/>
    <w:p w:rsidR="005C31EC" w:rsidRDefault="005C31EC"/>
    <w:p w:rsidR="005C31EC" w:rsidRDefault="005C31EC"/>
    <w:p w:rsidR="005C31EC" w:rsidRPr="005C31EC" w:rsidRDefault="005C31EC" w:rsidP="005C3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 voorjaarsvakantie </w:t>
      </w:r>
      <w:r w:rsidRPr="005C31EC">
        <w:rPr>
          <w:rFonts w:ascii="Arial" w:hAnsi="Arial" w:cs="Arial"/>
          <w:sz w:val="20"/>
          <w:szCs w:val="20"/>
        </w:rPr>
        <w:t xml:space="preserve">vindt weer </w:t>
      </w:r>
      <w:r>
        <w:rPr>
          <w:rFonts w:ascii="Arial" w:hAnsi="Arial" w:cs="Arial"/>
          <w:sz w:val="20"/>
          <w:szCs w:val="20"/>
        </w:rPr>
        <w:t xml:space="preserve">de Northa Schoolhandbalkampioenschappen </w:t>
      </w:r>
      <w:r w:rsidRPr="005C31EC">
        <w:rPr>
          <w:rFonts w:ascii="Arial" w:hAnsi="Arial" w:cs="Arial"/>
          <w:sz w:val="20"/>
          <w:szCs w:val="20"/>
        </w:rPr>
        <w:t>voor basisscholen uit</w:t>
      </w:r>
    </w:p>
    <w:p w:rsidR="005C31EC" w:rsidRDefault="005C31EC" w:rsidP="005C31EC">
      <w:pPr>
        <w:rPr>
          <w:rFonts w:ascii="Arial" w:hAnsi="Arial" w:cs="Arial"/>
          <w:sz w:val="20"/>
          <w:szCs w:val="20"/>
        </w:rPr>
      </w:pPr>
      <w:r w:rsidRPr="005C31EC">
        <w:rPr>
          <w:rFonts w:ascii="Arial" w:hAnsi="Arial" w:cs="Arial"/>
          <w:sz w:val="20"/>
          <w:szCs w:val="20"/>
        </w:rPr>
        <w:t>Noordwijkerhout en De Zilk plaats.</w:t>
      </w:r>
    </w:p>
    <w:p w:rsidR="005C31EC" w:rsidRDefault="005C31EC" w:rsidP="005C3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deze dag staan sportiviteit en spelplezier voorop, maar daarnaast zal er weer hard worden gestreden </w:t>
      </w:r>
    </w:p>
    <w:p w:rsidR="005C31EC" w:rsidRDefault="005C31EC" w:rsidP="005C3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de wisselbokaal te winnen voor je school. </w:t>
      </w:r>
    </w:p>
    <w:p w:rsidR="00B72659" w:rsidRDefault="005C31EC" w:rsidP="005C3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al de 3 </w:t>
      </w:r>
      <w:r w:rsidR="00B72659">
        <w:rPr>
          <w:rFonts w:ascii="Arial" w:hAnsi="Arial" w:cs="Arial"/>
          <w:sz w:val="20"/>
          <w:szCs w:val="20"/>
        </w:rPr>
        <w:t>leeftijdscategorieën</w:t>
      </w:r>
      <w:r>
        <w:rPr>
          <w:rFonts w:ascii="Arial" w:hAnsi="Arial" w:cs="Arial"/>
          <w:sz w:val="20"/>
          <w:szCs w:val="20"/>
        </w:rPr>
        <w:t xml:space="preserve"> zijn er bekers te winnen. </w:t>
      </w:r>
      <w:r w:rsidR="00B72659">
        <w:rPr>
          <w:rFonts w:ascii="Arial" w:hAnsi="Arial" w:cs="Arial"/>
          <w:sz w:val="20"/>
          <w:szCs w:val="20"/>
        </w:rPr>
        <w:t xml:space="preserve">Na iedere leeftijdsgroep is er een bekertje drinken </w:t>
      </w:r>
    </w:p>
    <w:p w:rsidR="005C31EC" w:rsidRPr="005C31EC" w:rsidRDefault="00B72659" w:rsidP="005C3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de kinderen. </w:t>
      </w:r>
      <w:r w:rsidR="005C31EC" w:rsidRPr="005C31EC">
        <w:rPr>
          <w:rFonts w:ascii="Arial" w:hAnsi="Arial" w:cs="Arial"/>
          <w:sz w:val="20"/>
          <w:szCs w:val="20"/>
        </w:rPr>
        <w:t>Verderop in dit programmaboekje zijn de regels uitgelegd.</w:t>
      </w:r>
    </w:p>
    <w:p w:rsidR="005C31EC" w:rsidRDefault="00056FE7" w:rsidP="005C3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Vind</w:t>
      </w:r>
      <w:r w:rsidR="005C31EC">
        <w:rPr>
          <w:rFonts w:ascii="Arial" w:hAnsi="Arial" w:cs="Arial"/>
          <w:sz w:val="20"/>
          <w:szCs w:val="20"/>
        </w:rPr>
        <w:t xml:space="preserve"> je handbal</w:t>
      </w:r>
      <w:r w:rsidR="005C31EC" w:rsidRPr="005C31EC">
        <w:rPr>
          <w:rFonts w:ascii="Arial" w:hAnsi="Arial" w:cs="Arial"/>
          <w:sz w:val="20"/>
          <w:szCs w:val="20"/>
        </w:rPr>
        <w:t xml:space="preserve"> leuk en ben je enthousiast geworden? Kom dan gerust een keer kijken of</w:t>
      </w:r>
      <w:r w:rsidR="005C31EC">
        <w:rPr>
          <w:rFonts w:ascii="Arial" w:hAnsi="Arial" w:cs="Arial"/>
          <w:sz w:val="20"/>
          <w:szCs w:val="20"/>
        </w:rPr>
        <w:t xml:space="preserve"> meetrainen </w:t>
      </w:r>
    </w:p>
    <w:p w:rsidR="005C31EC" w:rsidRDefault="005C31EC" w:rsidP="005C3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onze vereniging in de Arend den Elzenhal (tijdens het zaalseizoen en buiten op ons veld op het VVSB</w:t>
      </w:r>
      <w:r w:rsidR="00B7265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terrein)</w:t>
      </w:r>
      <w:r w:rsidRPr="005C31EC">
        <w:rPr>
          <w:rFonts w:ascii="Arial" w:hAnsi="Arial" w:cs="Arial"/>
          <w:sz w:val="20"/>
          <w:szCs w:val="20"/>
        </w:rPr>
        <w:t xml:space="preserve">. </w:t>
      </w:r>
    </w:p>
    <w:p w:rsidR="005C31EC" w:rsidRDefault="005C31EC" w:rsidP="005C31EC">
      <w:pPr>
        <w:rPr>
          <w:rFonts w:ascii="Arial" w:hAnsi="Arial" w:cs="Arial"/>
          <w:sz w:val="20"/>
          <w:szCs w:val="20"/>
        </w:rPr>
      </w:pPr>
      <w:r w:rsidRPr="005C31EC">
        <w:rPr>
          <w:rFonts w:ascii="Arial" w:hAnsi="Arial" w:cs="Arial"/>
          <w:sz w:val="20"/>
          <w:szCs w:val="20"/>
        </w:rPr>
        <w:t>Na afloop van het toernooi krijgt</w:t>
      </w:r>
      <w:r>
        <w:rPr>
          <w:rFonts w:ascii="Arial" w:hAnsi="Arial" w:cs="Arial"/>
          <w:sz w:val="20"/>
          <w:szCs w:val="20"/>
        </w:rPr>
        <w:t xml:space="preserve"> </w:t>
      </w:r>
      <w:r w:rsidRPr="005C31EC">
        <w:rPr>
          <w:rFonts w:ascii="Arial" w:hAnsi="Arial" w:cs="Arial"/>
          <w:sz w:val="20"/>
          <w:szCs w:val="20"/>
        </w:rPr>
        <w:t xml:space="preserve">iedereen een strippenkaart mee waarmee je drie keer gratis kunt meetrainen. </w:t>
      </w:r>
    </w:p>
    <w:p w:rsidR="005C31EC" w:rsidRDefault="005C31EC" w:rsidP="005C3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meer informatie en de trainingstijden kan je kijken o</w:t>
      </w:r>
      <w:r w:rsidR="004D2CC3">
        <w:rPr>
          <w:rFonts w:ascii="Arial" w:hAnsi="Arial" w:cs="Arial"/>
          <w:sz w:val="20"/>
          <w:szCs w:val="20"/>
        </w:rPr>
        <w:t xml:space="preserve">p onze </w:t>
      </w:r>
      <w:r>
        <w:rPr>
          <w:rFonts w:ascii="Arial" w:hAnsi="Arial" w:cs="Arial"/>
          <w:sz w:val="20"/>
          <w:szCs w:val="20"/>
        </w:rPr>
        <w:t xml:space="preserve">website </w:t>
      </w:r>
      <w:hyperlink r:id="rId22" w:history="1">
        <w:r w:rsidRPr="003F4CDC">
          <w:rPr>
            <w:rStyle w:val="Hyperlink"/>
            <w:rFonts w:ascii="Arial" w:hAnsi="Arial" w:cs="Arial"/>
            <w:sz w:val="20"/>
            <w:szCs w:val="20"/>
          </w:rPr>
          <w:t>www.northa.nl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C31EC" w:rsidRPr="005C31EC" w:rsidRDefault="005C31EC" w:rsidP="005C31EC">
      <w:pPr>
        <w:rPr>
          <w:rFonts w:ascii="Arial" w:hAnsi="Arial" w:cs="Arial"/>
          <w:sz w:val="20"/>
          <w:szCs w:val="20"/>
        </w:rPr>
      </w:pPr>
    </w:p>
    <w:p w:rsidR="005C31EC" w:rsidRPr="005C31EC" w:rsidRDefault="005C31EC" w:rsidP="005C31EC">
      <w:pPr>
        <w:rPr>
          <w:rFonts w:ascii="Arial" w:hAnsi="Arial" w:cs="Arial"/>
          <w:sz w:val="20"/>
          <w:szCs w:val="20"/>
        </w:rPr>
      </w:pPr>
      <w:r w:rsidRPr="005C31EC">
        <w:rPr>
          <w:rFonts w:ascii="Arial" w:hAnsi="Arial" w:cs="Arial"/>
          <w:sz w:val="20"/>
          <w:szCs w:val="20"/>
        </w:rPr>
        <w:t>Een toernooi als dit kan niet zonder vrijwilligers georganiseerd worden. De zaalwachten,</w:t>
      </w:r>
    </w:p>
    <w:p w:rsidR="005C31EC" w:rsidRPr="005C31EC" w:rsidRDefault="005C31EC" w:rsidP="005C31EC">
      <w:pPr>
        <w:rPr>
          <w:rFonts w:ascii="Arial" w:hAnsi="Arial" w:cs="Arial"/>
          <w:sz w:val="20"/>
          <w:szCs w:val="20"/>
        </w:rPr>
      </w:pPr>
      <w:r w:rsidRPr="005C31EC">
        <w:rPr>
          <w:rFonts w:ascii="Arial" w:hAnsi="Arial" w:cs="Arial"/>
          <w:sz w:val="20"/>
          <w:szCs w:val="20"/>
        </w:rPr>
        <w:t>scheidsrechters, tafelaars die de punten bijhouden en de toernooicommissie zetten zich in om alles</w:t>
      </w:r>
    </w:p>
    <w:p w:rsidR="005C31EC" w:rsidRPr="005C31EC" w:rsidRDefault="005C31EC" w:rsidP="005C31EC">
      <w:pPr>
        <w:rPr>
          <w:rFonts w:ascii="Arial" w:hAnsi="Arial" w:cs="Arial"/>
          <w:sz w:val="20"/>
          <w:szCs w:val="20"/>
        </w:rPr>
      </w:pPr>
      <w:r w:rsidRPr="005C31EC">
        <w:rPr>
          <w:rFonts w:ascii="Arial" w:hAnsi="Arial" w:cs="Arial"/>
          <w:sz w:val="20"/>
          <w:szCs w:val="20"/>
        </w:rPr>
        <w:t>zo sportief en vlekkeloos mogelijk te laten verlopen. Ook de coaches van de teams zijn heel</w:t>
      </w:r>
    </w:p>
    <w:p w:rsidR="005C31EC" w:rsidRPr="005C31EC" w:rsidRDefault="005C31EC" w:rsidP="005C31EC">
      <w:pPr>
        <w:rPr>
          <w:rFonts w:ascii="Arial" w:hAnsi="Arial" w:cs="Arial"/>
          <w:sz w:val="20"/>
          <w:szCs w:val="20"/>
        </w:rPr>
      </w:pPr>
      <w:r w:rsidRPr="005C31EC">
        <w:rPr>
          <w:rFonts w:ascii="Arial" w:hAnsi="Arial" w:cs="Arial"/>
          <w:sz w:val="20"/>
          <w:szCs w:val="20"/>
        </w:rPr>
        <w:t>belangrijk om de kinderen te begeleiden. Hiernaast is veel werk verricht door de vakleerkrachten van</w:t>
      </w:r>
    </w:p>
    <w:p w:rsidR="005C31EC" w:rsidRPr="005C31EC" w:rsidRDefault="005C31EC" w:rsidP="005C31EC">
      <w:pPr>
        <w:rPr>
          <w:rFonts w:ascii="Arial" w:hAnsi="Arial" w:cs="Arial"/>
          <w:sz w:val="20"/>
          <w:szCs w:val="20"/>
        </w:rPr>
      </w:pPr>
      <w:r w:rsidRPr="005C31EC">
        <w:rPr>
          <w:rFonts w:ascii="Arial" w:hAnsi="Arial" w:cs="Arial"/>
          <w:sz w:val="20"/>
          <w:szCs w:val="20"/>
        </w:rPr>
        <w:t>de basisscholen om de inschrijvingen te regelen. Deze mensen worden langs deze weg alvast</w:t>
      </w:r>
    </w:p>
    <w:p w:rsidR="00B72659" w:rsidRDefault="005C31EC" w:rsidP="005C31EC">
      <w:pPr>
        <w:rPr>
          <w:rFonts w:ascii="Arial" w:hAnsi="Arial" w:cs="Arial"/>
          <w:sz w:val="20"/>
          <w:szCs w:val="20"/>
        </w:rPr>
      </w:pPr>
      <w:r w:rsidRPr="005C31EC">
        <w:rPr>
          <w:rFonts w:ascii="Arial" w:hAnsi="Arial" w:cs="Arial"/>
          <w:sz w:val="20"/>
          <w:szCs w:val="20"/>
        </w:rPr>
        <w:t>hartelijk bedankt. Want zonder hun inzet is dit toernooi niet mogelijk.</w:t>
      </w:r>
    </w:p>
    <w:p w:rsidR="00B72659" w:rsidRDefault="00B72659" w:rsidP="005C31EC">
      <w:pPr>
        <w:rPr>
          <w:rFonts w:ascii="Arial" w:hAnsi="Arial" w:cs="Arial"/>
          <w:sz w:val="20"/>
          <w:szCs w:val="20"/>
        </w:rPr>
      </w:pPr>
    </w:p>
    <w:p w:rsidR="005C31EC" w:rsidRDefault="00B72659" w:rsidP="005C31EC">
      <w:r>
        <w:rPr>
          <w:rFonts w:ascii="Arial" w:hAnsi="Arial" w:cs="Arial"/>
          <w:sz w:val="20"/>
          <w:szCs w:val="20"/>
        </w:rPr>
        <w:t>Wij wensen iedereen een fijne en sportieve dag toe</w:t>
      </w:r>
      <w:r w:rsidR="00136D6E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641BB0A" wp14:editId="12B12C74">
                <wp:simplePos x="0" y="0"/>
                <wp:positionH relativeFrom="page">
                  <wp:posOffset>990600</wp:posOffset>
                </wp:positionH>
                <wp:positionV relativeFrom="page">
                  <wp:posOffset>1104265</wp:posOffset>
                </wp:positionV>
                <wp:extent cx="3657600" cy="457200"/>
                <wp:effectExtent l="0" t="0" r="1905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2758D1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C3C" w:rsidRPr="00A5181D" w:rsidRDefault="00984C3C" w:rsidP="00984C3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</w:rPr>
                              <w:t>Voorwoord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8pt;margin-top:86.95pt;width:4in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" fillcolor="#2758d1" strokecolor="navy" strokeweight="2pt">
                <v:textbox>
                  <w:txbxContent>
                    <w:p w:rsidR="00984C3C" w:rsidRPr="00A5181D" w:rsidRDefault="00984C3C" w:rsidP="00984C3C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</w:rPr>
                        <w:t>Voorwoord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6FE7">
        <w:rPr>
          <w:rFonts w:ascii="Arial" w:hAnsi="Arial" w:cs="Arial"/>
          <w:sz w:val="20"/>
          <w:szCs w:val="20"/>
        </w:rPr>
        <w:t>!</w:t>
      </w:r>
      <w:r w:rsidR="00984C3C">
        <w:br w:type="page"/>
      </w:r>
    </w:p>
    <w:p w:rsidR="00D65FE3" w:rsidRDefault="00D65FE3">
      <w:pPr>
        <w:tabs>
          <w:tab w:val="left" w:pos="3686"/>
        </w:tabs>
      </w:pPr>
    </w:p>
    <w:p w:rsidR="00D65FE3" w:rsidRDefault="00D65FE3">
      <w:pPr>
        <w:tabs>
          <w:tab w:val="left" w:pos="3686"/>
        </w:tabs>
      </w:pPr>
    </w:p>
    <w:p w:rsidR="00D65FE3" w:rsidRDefault="00136D6E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030BFF" wp14:editId="39F015C5">
                <wp:simplePos x="0" y="0"/>
                <wp:positionH relativeFrom="page">
                  <wp:posOffset>838200</wp:posOffset>
                </wp:positionH>
                <wp:positionV relativeFrom="page">
                  <wp:posOffset>951865</wp:posOffset>
                </wp:positionV>
                <wp:extent cx="3657600" cy="457200"/>
                <wp:effectExtent l="0" t="0" r="19050" b="1905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2758D1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9C3" w:rsidRPr="00A5181D" w:rsidRDefault="00A81C8E" w:rsidP="00A81C8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</w:rPr>
                              <w:t xml:space="preserve">Wedstrijdschema </w:t>
                            </w:r>
                            <w:r w:rsidR="00E069C3" w:rsidRPr="00A5181D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</w:rPr>
                              <w:t>handbalvereniging Northa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6pt;margin-top:74.95pt;width:4in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" fillcolor="#2758d1" strokecolor="navy" strokeweight="2pt">
                <v:textbox>
                  <w:txbxContent>
                    <w:p w:rsidR="00E069C3" w:rsidRPr="00A5181D" w:rsidRDefault="00A81C8E" w:rsidP="00A81C8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</w:rPr>
                        <w:t xml:space="preserve">Wedstrijdschema </w:t>
                      </w:r>
                      <w:r w:rsidR="00E069C3" w:rsidRPr="00A5181D"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</w:rPr>
                        <w:t>handbalvereniging Northa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04318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966D75" w:rsidRPr="00056FE7" w:rsidRDefault="00966D75" w:rsidP="00C0431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658"/>
        <w:gridCol w:w="1769"/>
        <w:gridCol w:w="96"/>
        <w:gridCol w:w="1769"/>
        <w:gridCol w:w="1769"/>
      </w:tblGrid>
      <w:tr w:rsidR="00966D75" w:rsidTr="00966D7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Wedstrijdschema groep 3 en 4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tijd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Veld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Veld 2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Toppertjes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Koele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varkies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Fikkies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9:42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SSH knuffelberen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Regenburgers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Victors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Snoepies</w:t>
            </w:r>
            <w:proofErr w:type="spellEnd"/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9:54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Snoepies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Stoere handballers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Spekkies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10:06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Toppertjes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 handbalgirls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Victors</w:t>
            </w:r>
            <w:proofErr w:type="spellEnd"/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10:18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Koele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varkies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SSH knuffelberen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Stoere handballers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Fikkies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Spekkies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Snoepies</w:t>
            </w:r>
            <w:proofErr w:type="spellEnd"/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10:42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Regenburgers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 handbalgirls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Stoere handballers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10:54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Toppertjes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SSH knuffelberen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Spekkies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Victors</w:t>
            </w:r>
            <w:proofErr w:type="spellEnd"/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11:06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Victors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Stoere handballers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Snoepies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Fikkies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11:18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Koele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varkies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Regenburgers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Spekkies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SSH knuffelberen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 handbalgirls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Snoepies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Stoere handballers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11:42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Toppertjes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Regenburgers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Fikkies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Victors</w:t>
            </w:r>
            <w:proofErr w:type="spellEnd"/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11:54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Koele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varkies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 handbalgirls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Fikkies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Spekkies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12:10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Prijsuitreiking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Prijsuitreiking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(wedstrijden duren 8 minuten + 4 minuten voor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-out)</w:t>
            </w:r>
          </w:p>
        </w:tc>
      </w:tr>
    </w:tbl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424"/>
        <w:gridCol w:w="1424"/>
        <w:gridCol w:w="96"/>
        <w:gridCol w:w="1892"/>
        <w:gridCol w:w="1892"/>
      </w:tblGrid>
      <w:tr w:rsidR="00966D75" w:rsidTr="00966D7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Wedstrijdschema groep 5 en 6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tijd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Veld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Veld 2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714E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966D75">
              <w:rPr>
                <w:rFonts w:ascii="Arial" w:hAnsi="Arial" w:cs="Arial"/>
                <w:b/>
                <w:bCs/>
                <w:sz w:val="20"/>
                <w:szCs w:val="20"/>
              </w:rPr>
              <w:t>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Victormixteam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Boze monsters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Victorknallers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Kampioentjes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Jawbreakers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stars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boys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Gouden handballers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Victormixteam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Jawbreakers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Victorknallers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boys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stars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Boze monsters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Gouden handballers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Kampioentjes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Victormixteam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stars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Victorknallers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Gouden handballers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Boze monsters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Jawbreakers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Kampioentjes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boys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wedstrijd 5e en 6e plaats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wedstrijd 7e en 8e plaats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wedstrijd 3e en 4e plaats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14:25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Prijsuitreiking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Prijsuitreiking</w:t>
            </w:r>
          </w:p>
        </w:tc>
      </w:tr>
      <w:tr w:rsidR="00966D75" w:rsidTr="00966D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75" w:rsidTr="00966D75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(wedstrijden duren 10 min. + 5 min. voor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-out)</w:t>
            </w:r>
          </w:p>
        </w:tc>
      </w:tr>
    </w:tbl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966D75" w:rsidRDefault="00966D75" w:rsidP="00C04318">
      <w:pPr>
        <w:rPr>
          <w:rFonts w:ascii="Arial" w:hAnsi="Arial" w:cs="Arial"/>
          <w:sz w:val="20"/>
          <w:szCs w:val="20"/>
          <w:lang w:val="en-US"/>
        </w:rPr>
      </w:pPr>
    </w:p>
    <w:p w:rsidR="00966D75" w:rsidRDefault="00966D75" w:rsidP="00C04318">
      <w:pPr>
        <w:rPr>
          <w:rFonts w:ascii="Arial" w:hAnsi="Arial" w:cs="Arial"/>
          <w:sz w:val="20"/>
          <w:szCs w:val="20"/>
          <w:lang w:val="en-US"/>
        </w:rPr>
      </w:pPr>
    </w:p>
    <w:p w:rsidR="00966D75" w:rsidRDefault="00966D75" w:rsidP="00C04318">
      <w:pPr>
        <w:rPr>
          <w:rFonts w:ascii="Arial" w:hAnsi="Arial" w:cs="Arial"/>
          <w:sz w:val="20"/>
          <w:szCs w:val="20"/>
          <w:lang w:val="en-US"/>
        </w:rPr>
      </w:pPr>
    </w:p>
    <w:p w:rsidR="00966D75" w:rsidRDefault="00966D75" w:rsidP="00C04318">
      <w:pPr>
        <w:rPr>
          <w:rFonts w:ascii="Arial" w:hAnsi="Arial" w:cs="Arial"/>
          <w:sz w:val="20"/>
          <w:szCs w:val="20"/>
          <w:lang w:val="en-US"/>
        </w:rPr>
      </w:pPr>
    </w:p>
    <w:p w:rsidR="00966D75" w:rsidRDefault="00966D75" w:rsidP="00C04318">
      <w:pPr>
        <w:rPr>
          <w:rFonts w:ascii="Arial" w:hAnsi="Arial" w:cs="Arial"/>
          <w:sz w:val="20"/>
          <w:szCs w:val="20"/>
          <w:lang w:val="en-US"/>
        </w:rPr>
      </w:pPr>
    </w:p>
    <w:p w:rsidR="00966D75" w:rsidRDefault="00966D75" w:rsidP="00C04318">
      <w:pPr>
        <w:rPr>
          <w:rFonts w:ascii="Arial" w:hAnsi="Arial" w:cs="Arial"/>
          <w:sz w:val="20"/>
          <w:szCs w:val="20"/>
          <w:lang w:val="en-US"/>
        </w:rPr>
      </w:pPr>
    </w:p>
    <w:p w:rsidR="00966D75" w:rsidRDefault="00966D75" w:rsidP="00C04318">
      <w:pPr>
        <w:rPr>
          <w:rFonts w:ascii="Arial" w:hAnsi="Arial" w:cs="Arial"/>
          <w:sz w:val="20"/>
          <w:szCs w:val="20"/>
          <w:lang w:val="en-US"/>
        </w:rPr>
      </w:pPr>
    </w:p>
    <w:p w:rsidR="00966D75" w:rsidRDefault="00966D75" w:rsidP="00C04318">
      <w:pPr>
        <w:rPr>
          <w:rFonts w:ascii="Arial" w:hAnsi="Arial" w:cs="Arial"/>
          <w:sz w:val="20"/>
          <w:szCs w:val="20"/>
          <w:lang w:val="en-US"/>
        </w:rPr>
      </w:pPr>
    </w:p>
    <w:p w:rsidR="00966D75" w:rsidRDefault="00966D75" w:rsidP="00C04318">
      <w:pPr>
        <w:rPr>
          <w:rFonts w:ascii="Arial" w:hAnsi="Arial" w:cs="Arial"/>
          <w:sz w:val="20"/>
          <w:szCs w:val="20"/>
          <w:lang w:val="en-US"/>
        </w:rPr>
      </w:pPr>
    </w:p>
    <w:p w:rsidR="00966D75" w:rsidRPr="00056FE7" w:rsidRDefault="00966D75" w:rsidP="00C0431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191"/>
        <w:gridCol w:w="1191"/>
        <w:gridCol w:w="110"/>
        <w:gridCol w:w="1360"/>
        <w:gridCol w:w="1261"/>
      </w:tblGrid>
      <w:tr w:rsidR="00966D75" w:rsidTr="00966D75">
        <w:trPr>
          <w:trHeight w:val="315"/>
        </w:trPr>
        <w:tc>
          <w:tcPr>
            <w:tcW w:w="571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Wedstrijdschema groep 7 en 8</w:t>
            </w:r>
          </w:p>
        </w:tc>
      </w:tr>
      <w:tr w:rsidR="00966D75" w:rsidTr="00966D75">
        <w:trPr>
          <w:trHeight w:val="315"/>
        </w:trPr>
        <w:tc>
          <w:tcPr>
            <w:tcW w:w="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tijd</w:t>
            </w:r>
          </w:p>
        </w:tc>
        <w:tc>
          <w:tcPr>
            <w:tcW w:w="2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Veld 1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Veld 2</w:t>
            </w:r>
          </w:p>
        </w:tc>
      </w:tr>
      <w:tr w:rsidR="00966D75" w:rsidTr="00966D75">
        <w:trPr>
          <w:trHeight w:val="315"/>
        </w:trPr>
        <w:tc>
          <w:tcPr>
            <w:tcW w:w="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</w:t>
            </w:r>
          </w:p>
        </w:tc>
      </w:tr>
      <w:tr w:rsidR="00966D75" w:rsidTr="00966D75">
        <w:trPr>
          <w:trHeight w:val="315"/>
        </w:trPr>
        <w:tc>
          <w:tcPr>
            <w:tcW w:w="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14:45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Teletubbies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Victorballers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Bavo 1</w:t>
            </w: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VVSB</w:t>
            </w:r>
          </w:p>
        </w:tc>
      </w:tr>
      <w:tr w:rsidR="00966D75" w:rsidTr="00966D75">
        <w:trPr>
          <w:trHeight w:val="315"/>
        </w:trPr>
        <w:tc>
          <w:tcPr>
            <w:tcW w:w="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Champions</w:t>
            </w:r>
            <w:proofErr w:type="spellEnd"/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Peuters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 8</w:t>
            </w: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Beliebers</w:t>
            </w:r>
            <w:proofErr w:type="spellEnd"/>
          </w:p>
        </w:tc>
      </w:tr>
      <w:tr w:rsidR="00966D75" w:rsidTr="00966D75">
        <w:trPr>
          <w:trHeight w:val="315"/>
        </w:trPr>
        <w:tc>
          <w:tcPr>
            <w:tcW w:w="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Teletubbies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Unigirls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Bavo 1</w:t>
            </w: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Unicorn</w:t>
            </w:r>
            <w:proofErr w:type="spellEnd"/>
          </w:p>
        </w:tc>
      </w:tr>
      <w:tr w:rsidR="00966D75" w:rsidTr="00966D75">
        <w:trPr>
          <w:trHeight w:val="315"/>
        </w:trPr>
        <w:tc>
          <w:tcPr>
            <w:tcW w:w="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Victorballers</w:t>
            </w:r>
            <w:proofErr w:type="spellEnd"/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Champions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VVSB</w:t>
            </w: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 8</w:t>
            </w:r>
          </w:p>
        </w:tc>
      </w:tr>
      <w:tr w:rsidR="00966D75" w:rsidTr="00966D75">
        <w:trPr>
          <w:trHeight w:val="315"/>
        </w:trPr>
        <w:tc>
          <w:tcPr>
            <w:tcW w:w="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Peuters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Unigirls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Beliebers</w:t>
            </w:r>
            <w:proofErr w:type="spellEnd"/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Unicorn</w:t>
            </w:r>
            <w:proofErr w:type="spellEnd"/>
          </w:p>
        </w:tc>
      </w:tr>
      <w:tr w:rsidR="00966D75" w:rsidTr="00966D75">
        <w:trPr>
          <w:trHeight w:val="315"/>
        </w:trPr>
        <w:tc>
          <w:tcPr>
            <w:tcW w:w="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Teletubbies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Champions</w:t>
            </w:r>
            <w:proofErr w:type="spellEnd"/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 8</w:t>
            </w: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Bavo 1</w:t>
            </w:r>
          </w:p>
        </w:tc>
      </w:tr>
      <w:tr w:rsidR="00966D75" w:rsidTr="00966D75">
        <w:trPr>
          <w:trHeight w:val="315"/>
        </w:trPr>
        <w:tc>
          <w:tcPr>
            <w:tcW w:w="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Victorballers</w:t>
            </w:r>
            <w:proofErr w:type="spellEnd"/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Peuters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VVSB</w:t>
            </w: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Beliebers</w:t>
            </w:r>
            <w:proofErr w:type="spellEnd"/>
          </w:p>
        </w:tc>
      </w:tr>
      <w:tr w:rsidR="00966D75" w:rsidTr="00966D75">
        <w:trPr>
          <w:trHeight w:val="315"/>
        </w:trPr>
        <w:tc>
          <w:tcPr>
            <w:tcW w:w="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Champions</w:t>
            </w:r>
            <w:proofErr w:type="spellEnd"/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Unigirls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 8</w:t>
            </w: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Unicorn</w:t>
            </w:r>
            <w:proofErr w:type="spellEnd"/>
          </w:p>
        </w:tc>
      </w:tr>
      <w:tr w:rsidR="00966D75" w:rsidTr="00966D75">
        <w:trPr>
          <w:trHeight w:val="315"/>
        </w:trPr>
        <w:tc>
          <w:tcPr>
            <w:tcW w:w="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16:45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Teletubbies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Peuters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Beliebers</w:t>
            </w:r>
            <w:proofErr w:type="spellEnd"/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Bavo 1</w:t>
            </w:r>
          </w:p>
        </w:tc>
      </w:tr>
      <w:tr w:rsidR="00966D75" w:rsidTr="00966D75">
        <w:trPr>
          <w:trHeight w:val="315"/>
        </w:trPr>
        <w:tc>
          <w:tcPr>
            <w:tcW w:w="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Victorballers</w:t>
            </w:r>
            <w:proofErr w:type="spellEnd"/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Unigirls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VVSB</w:t>
            </w: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Unicorn</w:t>
            </w:r>
            <w:proofErr w:type="spellEnd"/>
          </w:p>
        </w:tc>
      </w:tr>
      <w:tr w:rsidR="00966D75" w:rsidTr="00966D75">
        <w:trPr>
          <w:trHeight w:val="315"/>
        </w:trPr>
        <w:tc>
          <w:tcPr>
            <w:tcW w:w="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75" w:rsidTr="00966D75">
        <w:trPr>
          <w:trHeight w:val="315"/>
        </w:trPr>
        <w:tc>
          <w:tcPr>
            <w:tcW w:w="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17:15</w:t>
            </w:r>
          </w:p>
        </w:tc>
        <w:tc>
          <w:tcPr>
            <w:tcW w:w="2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Finale</w:t>
            </w:r>
          </w:p>
        </w:tc>
      </w:tr>
      <w:tr w:rsidR="00966D75" w:rsidTr="00966D75">
        <w:trPr>
          <w:trHeight w:val="315"/>
        </w:trPr>
        <w:tc>
          <w:tcPr>
            <w:tcW w:w="6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17:25</w:t>
            </w:r>
          </w:p>
        </w:tc>
        <w:tc>
          <w:tcPr>
            <w:tcW w:w="23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Prijsuitreiking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6D75" w:rsidRDefault="00966D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Prijsuitreiking</w:t>
            </w:r>
          </w:p>
        </w:tc>
      </w:tr>
      <w:tr w:rsidR="00966D75" w:rsidTr="00966D75">
        <w:trPr>
          <w:trHeight w:val="315"/>
        </w:trPr>
        <w:tc>
          <w:tcPr>
            <w:tcW w:w="571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6D75" w:rsidRDefault="00966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(wedstrijden duren 10 min. + 5 min. voor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-out)</w:t>
            </w:r>
          </w:p>
        </w:tc>
      </w:tr>
    </w:tbl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C04318" w:rsidRPr="00056FE7" w:rsidRDefault="00C04318" w:rsidP="00C04318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C04318" w:rsidRPr="00056FE7" w:rsidRDefault="00C04318" w:rsidP="00C04318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C04318" w:rsidRPr="00056FE7" w:rsidRDefault="00C04318" w:rsidP="00966D75">
      <w:pPr>
        <w:rPr>
          <w:rFonts w:ascii="Arial" w:hAnsi="Arial" w:cs="Arial"/>
          <w:b/>
          <w:sz w:val="20"/>
          <w:szCs w:val="20"/>
          <w:lang w:val="en-US"/>
        </w:rPr>
      </w:pPr>
    </w:p>
    <w:p w:rsidR="00C04318" w:rsidRDefault="00C04318" w:rsidP="00C04318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66D75" w:rsidRPr="00056FE7" w:rsidRDefault="00966D75" w:rsidP="00C04318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</w:rPr>
      </w:pPr>
    </w:p>
    <w:p w:rsidR="00A81C8E" w:rsidRDefault="00136D6E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800221" wp14:editId="2BDE847B">
                <wp:simplePos x="0" y="0"/>
                <wp:positionH relativeFrom="page">
                  <wp:posOffset>875665</wp:posOffset>
                </wp:positionH>
                <wp:positionV relativeFrom="page">
                  <wp:posOffset>1104265</wp:posOffset>
                </wp:positionV>
                <wp:extent cx="3657600" cy="457200"/>
                <wp:effectExtent l="0" t="0" r="19050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2758D1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C8E" w:rsidRPr="00A5181D" w:rsidRDefault="00A81C8E" w:rsidP="00A81C8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</w:rPr>
                              <w:t xml:space="preserve">toernooiregels handbal </w:t>
                            </w:r>
                            <w:r w:rsidRPr="00A5181D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</w:rPr>
                              <w:t>handbalvereniging Northa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8.95pt;margin-top:86.95pt;width:4in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" fillcolor="#2758d1" strokecolor="navy" strokeweight="2pt">
                <v:textbox>
                  <w:txbxContent>
                    <w:p w:rsidR="00A81C8E" w:rsidRPr="00A5181D" w:rsidRDefault="00A81C8E" w:rsidP="00A81C8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</w:rPr>
                        <w:t xml:space="preserve">toernooiregels handbal </w:t>
                      </w:r>
                      <w:r w:rsidRPr="00A5181D"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</w:rPr>
                        <w:t>handbalvereniging Northa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81C8E" w:rsidRDefault="00A81C8E">
      <w:pPr>
        <w:tabs>
          <w:tab w:val="left" w:pos="3686"/>
        </w:tabs>
      </w:pPr>
    </w:p>
    <w:p w:rsidR="00EB731A" w:rsidRPr="00EB731A" w:rsidRDefault="00A81C8E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 xml:space="preserve">De wedstrijden worden gespeeld met </w:t>
      </w:r>
      <w:r w:rsidR="00EB731A" w:rsidRPr="00EB731A">
        <w:rPr>
          <w:rFonts w:ascii="Arial" w:hAnsi="Arial" w:cs="Arial"/>
          <w:sz w:val="20"/>
          <w:szCs w:val="20"/>
        </w:rPr>
        <w:t xml:space="preserve">5 personen in het veld en 1 keeper </w:t>
      </w:r>
      <w:r w:rsidRPr="00EB731A">
        <w:rPr>
          <w:rFonts w:ascii="Arial" w:hAnsi="Arial" w:cs="Arial"/>
          <w:sz w:val="20"/>
          <w:szCs w:val="20"/>
        </w:rPr>
        <w:t xml:space="preserve">per team </w:t>
      </w:r>
    </w:p>
    <w:p w:rsidR="00A81C8E" w:rsidRDefault="00A81C8E" w:rsidP="00EB731A">
      <w:pPr>
        <w:pStyle w:val="Lijstalinea"/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 xml:space="preserve">voor de groepen 3 t/m 4 </w:t>
      </w:r>
      <w:r w:rsidR="00EB731A" w:rsidRPr="00EB731A">
        <w:rPr>
          <w:rFonts w:ascii="Arial" w:hAnsi="Arial" w:cs="Arial"/>
          <w:sz w:val="20"/>
          <w:szCs w:val="20"/>
        </w:rPr>
        <w:t>zijn het 4 spelers</w:t>
      </w:r>
      <w:r w:rsidR="0022009E">
        <w:rPr>
          <w:rFonts w:ascii="Arial" w:hAnsi="Arial" w:cs="Arial"/>
          <w:sz w:val="20"/>
          <w:szCs w:val="20"/>
        </w:rPr>
        <w:t>.</w:t>
      </w:r>
    </w:p>
    <w:p w:rsidR="00A81C8E" w:rsidRPr="00EB731A" w:rsidRDefault="00A81C8E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 xml:space="preserve">Een team mag uit meer dan </w:t>
      </w:r>
      <w:r w:rsidR="00EB731A" w:rsidRPr="00EB731A">
        <w:rPr>
          <w:rFonts w:ascii="Arial" w:hAnsi="Arial" w:cs="Arial"/>
          <w:sz w:val="20"/>
          <w:szCs w:val="20"/>
        </w:rPr>
        <w:t>4</w:t>
      </w:r>
      <w:r w:rsidRPr="00EB731A">
        <w:rPr>
          <w:rFonts w:ascii="Arial" w:hAnsi="Arial" w:cs="Arial"/>
          <w:sz w:val="20"/>
          <w:szCs w:val="20"/>
        </w:rPr>
        <w:t xml:space="preserve"> of </w:t>
      </w:r>
      <w:r w:rsidR="00EB731A" w:rsidRPr="00EB731A">
        <w:rPr>
          <w:rFonts w:ascii="Arial" w:hAnsi="Arial" w:cs="Arial"/>
          <w:sz w:val="20"/>
          <w:szCs w:val="20"/>
        </w:rPr>
        <w:t>6</w:t>
      </w:r>
      <w:r w:rsidRPr="00EB731A">
        <w:rPr>
          <w:rFonts w:ascii="Arial" w:hAnsi="Arial" w:cs="Arial"/>
          <w:sz w:val="20"/>
          <w:szCs w:val="20"/>
        </w:rPr>
        <w:t xml:space="preserve"> spelers bestaan (reserves).</w:t>
      </w:r>
    </w:p>
    <w:p w:rsidR="00EB731A" w:rsidRDefault="00EB731A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Tijdens de wedstrijd mogen doorlopend spelers gewisseld worden aan de zijlijn.</w:t>
      </w:r>
    </w:p>
    <w:p w:rsidR="00EB731A" w:rsidRDefault="00EB731A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Iedereen mag slechts in één team meespelen</w:t>
      </w:r>
      <w:r>
        <w:rPr>
          <w:rFonts w:ascii="Arial" w:hAnsi="Arial" w:cs="Arial"/>
          <w:sz w:val="20"/>
          <w:szCs w:val="20"/>
        </w:rPr>
        <w:t xml:space="preserve"> (mits door toernooileiding is aangegeven dat je een ander team kan helpen)</w:t>
      </w:r>
    </w:p>
    <w:p w:rsidR="00EB731A" w:rsidRDefault="00EB731A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Als je niet genoeg spelers hebt overleg dan</w:t>
      </w:r>
      <w:r>
        <w:rPr>
          <w:rFonts w:ascii="Arial" w:hAnsi="Arial" w:cs="Arial"/>
          <w:sz w:val="20"/>
          <w:szCs w:val="20"/>
        </w:rPr>
        <w:t xml:space="preserve"> altijd met de toernooileiding. Dan kunnen we een oplossing bedenken</w:t>
      </w:r>
    </w:p>
    <w:p w:rsidR="00EB731A" w:rsidRPr="00EB731A" w:rsidRDefault="00EB731A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De scheidsrechters en tafelaars doen allemaal hun uiterste best. Als je het onverhoopt niet</w:t>
      </w:r>
    </w:p>
    <w:p w:rsidR="00EB731A" w:rsidRDefault="00EB731A" w:rsidP="0022009E">
      <w:pPr>
        <w:pStyle w:val="Lijstalinea"/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eens bent met een beslissing, meld</w:t>
      </w:r>
      <w:r>
        <w:rPr>
          <w:rFonts w:ascii="Arial" w:hAnsi="Arial" w:cs="Arial"/>
          <w:sz w:val="20"/>
          <w:szCs w:val="20"/>
        </w:rPr>
        <w:t xml:space="preserve"> dit dan bij de toernooileiding</w:t>
      </w:r>
    </w:p>
    <w:p w:rsidR="00007D03" w:rsidRPr="0022009E" w:rsidRDefault="00EB731A" w:rsidP="0022009E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wedstrijden d</w:t>
      </w:r>
      <w:r w:rsidR="00C04318">
        <w:rPr>
          <w:rFonts w:ascii="Arial" w:hAnsi="Arial" w:cs="Arial"/>
          <w:sz w:val="20"/>
          <w:szCs w:val="20"/>
        </w:rPr>
        <w:t>uren 8 of 10 minuten.</w:t>
      </w:r>
    </w:p>
    <w:p w:rsidR="00007D03" w:rsidRDefault="00C04318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wordt zonder </w:t>
      </w:r>
      <w:r w:rsidR="00007D03">
        <w:rPr>
          <w:rFonts w:ascii="Arial" w:hAnsi="Arial" w:cs="Arial"/>
          <w:sz w:val="20"/>
          <w:szCs w:val="20"/>
        </w:rPr>
        <w:t>lichamelijk contact</w:t>
      </w:r>
      <w:r>
        <w:rPr>
          <w:rFonts w:ascii="Arial" w:hAnsi="Arial" w:cs="Arial"/>
          <w:sz w:val="20"/>
          <w:szCs w:val="20"/>
        </w:rPr>
        <w:t xml:space="preserve"> gespeeld.</w:t>
      </w:r>
      <w:r w:rsidR="00056FE7">
        <w:rPr>
          <w:rFonts w:ascii="Arial" w:hAnsi="Arial" w:cs="Arial"/>
          <w:sz w:val="20"/>
          <w:szCs w:val="20"/>
        </w:rPr>
        <w:t xml:space="preserve"> Lichamelijk contact = verboden!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D03" w:rsidRDefault="00007D03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Overspelen naar elkaar is zeer belangrijk</w:t>
      </w:r>
      <w:r w:rsidR="0022009E">
        <w:rPr>
          <w:rFonts w:ascii="Arial" w:hAnsi="Arial" w:cs="Arial"/>
          <w:sz w:val="20"/>
          <w:szCs w:val="20"/>
        </w:rPr>
        <w:t>.</w:t>
      </w:r>
    </w:p>
    <w:p w:rsidR="00007D03" w:rsidRDefault="00007D03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mag 3 passen zetten met de bal</w:t>
      </w:r>
    </w:p>
    <w:p w:rsidR="00007D03" w:rsidRDefault="00007D03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mag dribbelen met de bal</w:t>
      </w:r>
      <w:r w:rsidR="0022009E">
        <w:rPr>
          <w:rFonts w:ascii="Arial" w:hAnsi="Arial" w:cs="Arial"/>
          <w:sz w:val="20"/>
          <w:szCs w:val="20"/>
        </w:rPr>
        <w:t>, wel recht naar beneden (niet als basketbal).</w:t>
      </w:r>
    </w:p>
    <w:p w:rsidR="00EB731A" w:rsidRDefault="00007D03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mag de bal niet uit de handen slaan</w:t>
      </w:r>
    </w:p>
    <w:p w:rsidR="00007D03" w:rsidRDefault="00007D03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de bal achter is geweest neemt de keeper de bal uit</w:t>
      </w:r>
      <w:r w:rsidR="00056FE7">
        <w:rPr>
          <w:rFonts w:ascii="Arial" w:hAnsi="Arial" w:cs="Arial"/>
          <w:sz w:val="20"/>
          <w:szCs w:val="20"/>
        </w:rPr>
        <w:t xml:space="preserve"> (als de bal “achter” raakt door een verdediger, is het een hoekworp)</w:t>
      </w:r>
    </w:p>
    <w:p w:rsidR="00007D03" w:rsidRDefault="00007D03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het overspelen en dribbelen kan je als verdediger de bal vangen/wegtikken.</w:t>
      </w:r>
    </w:p>
    <w:p w:rsidR="00007D03" w:rsidRDefault="00007D03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scheidsrechters houden zoveel mogelijk rekening met het niveau van de spelers</w:t>
      </w:r>
    </w:p>
    <w:p w:rsidR="00007D03" w:rsidRDefault="007A4CE0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winst krijgt je team 3</w:t>
      </w:r>
      <w:r w:rsidR="00007D03">
        <w:rPr>
          <w:rFonts w:ascii="Arial" w:hAnsi="Arial" w:cs="Arial"/>
          <w:sz w:val="20"/>
          <w:szCs w:val="20"/>
        </w:rPr>
        <w:t xml:space="preserve"> punten, gelijkspel 1 punt en bij verlies 0 punten</w:t>
      </w:r>
    </w:p>
    <w:p w:rsidR="00007D03" w:rsidRDefault="00007D03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gelijke stand kijken we naar het doelsaldo</w:t>
      </w:r>
      <w:r w:rsidR="0022009E">
        <w:rPr>
          <w:rFonts w:ascii="Arial" w:hAnsi="Arial" w:cs="Arial"/>
          <w:sz w:val="20"/>
          <w:szCs w:val="20"/>
        </w:rPr>
        <w:t>.</w:t>
      </w:r>
    </w:p>
    <w:p w:rsidR="00007D03" w:rsidRDefault="00007D03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alle andere gevallen beslist de toernooileiding</w:t>
      </w:r>
      <w:r w:rsidR="0022009E">
        <w:rPr>
          <w:rFonts w:ascii="Arial" w:hAnsi="Arial" w:cs="Arial"/>
          <w:sz w:val="20"/>
          <w:szCs w:val="20"/>
        </w:rPr>
        <w:t>.</w:t>
      </w:r>
    </w:p>
    <w:p w:rsidR="00007D03" w:rsidRDefault="00007D03" w:rsidP="00007D03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Sportiviteit en spelplezier staan voorop!</w:t>
      </w:r>
    </w:p>
    <w:p w:rsidR="007A4CE0" w:rsidRDefault="007A4CE0">
      <w:pPr>
        <w:rPr>
          <w:rFonts w:ascii="Arial" w:hAnsi="Arial" w:cs="Arial"/>
          <w:sz w:val="20"/>
          <w:szCs w:val="20"/>
        </w:rPr>
      </w:pPr>
    </w:p>
    <w:p w:rsidR="00216E75" w:rsidRDefault="00216E75">
      <w:pPr>
        <w:rPr>
          <w:rFonts w:ascii="Arial" w:hAnsi="Arial" w:cs="Arial"/>
          <w:b/>
        </w:rPr>
      </w:pPr>
    </w:p>
    <w:p w:rsidR="00216E75" w:rsidRDefault="00216E75">
      <w:pPr>
        <w:rPr>
          <w:rFonts w:ascii="Arial" w:hAnsi="Arial" w:cs="Arial"/>
          <w:b/>
        </w:rPr>
      </w:pPr>
    </w:p>
    <w:p w:rsidR="00216E75" w:rsidRDefault="00216E75">
      <w:pPr>
        <w:rPr>
          <w:rFonts w:ascii="Arial" w:hAnsi="Arial" w:cs="Arial"/>
          <w:b/>
        </w:rPr>
      </w:pPr>
    </w:p>
    <w:p w:rsidR="00216E75" w:rsidRDefault="00216E75">
      <w:pPr>
        <w:rPr>
          <w:rFonts w:ascii="Arial" w:hAnsi="Arial" w:cs="Arial"/>
          <w:b/>
        </w:rPr>
      </w:pPr>
    </w:p>
    <w:p w:rsidR="00216E75" w:rsidRDefault="00216E75">
      <w:pPr>
        <w:rPr>
          <w:rFonts w:ascii="Arial" w:hAnsi="Arial" w:cs="Arial"/>
          <w:b/>
        </w:rPr>
      </w:pPr>
    </w:p>
    <w:p w:rsidR="00216E75" w:rsidRDefault="00216E75">
      <w:pPr>
        <w:rPr>
          <w:rFonts w:ascii="Arial" w:hAnsi="Arial" w:cs="Arial"/>
          <w:b/>
        </w:rPr>
      </w:pPr>
    </w:p>
    <w:p w:rsidR="007A4CE0" w:rsidRPr="00C04318" w:rsidRDefault="007A4CE0">
      <w:pPr>
        <w:rPr>
          <w:rFonts w:ascii="Arial" w:hAnsi="Arial" w:cs="Arial"/>
          <w:b/>
        </w:rPr>
      </w:pPr>
      <w:proofErr w:type="spellStart"/>
      <w:r w:rsidRPr="00C04318">
        <w:rPr>
          <w:rFonts w:ascii="Arial" w:hAnsi="Arial" w:cs="Arial"/>
          <w:b/>
        </w:rPr>
        <w:lastRenderedPageBreak/>
        <w:t>Shoot</w:t>
      </w:r>
      <w:proofErr w:type="spellEnd"/>
      <w:r w:rsidRPr="00C04318">
        <w:rPr>
          <w:rFonts w:ascii="Arial" w:hAnsi="Arial" w:cs="Arial"/>
          <w:b/>
        </w:rPr>
        <w:t xml:space="preserve"> out</w:t>
      </w:r>
    </w:p>
    <w:p w:rsidR="009F6A8B" w:rsidRDefault="007A4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Hierbij moet elke speler een keer alleen tegen de keeper proberen te scoren.</w:t>
      </w:r>
      <w:r w:rsidR="009F6A8B">
        <w:rPr>
          <w:rFonts w:ascii="Arial" w:hAnsi="Arial" w:cs="Arial"/>
          <w:sz w:val="20"/>
          <w:szCs w:val="20"/>
        </w:rPr>
        <w:t xml:space="preserve"> </w:t>
      </w:r>
    </w:p>
    <w:p w:rsidR="009F6A8B" w:rsidRDefault="009F6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Regels:</w:t>
      </w:r>
    </w:p>
    <w:p w:rsidR="009F6A8B" w:rsidRDefault="009F6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-start op teken van de scheidsrechter vanaf de middenlijn.</w:t>
      </w:r>
    </w:p>
    <w:p w:rsidR="009F6A8B" w:rsidRDefault="009F6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-elke speler krijgt een poging, ook de keepers.</w:t>
      </w:r>
    </w:p>
    <w:p w:rsidR="009F6A8B" w:rsidRDefault="009F6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-het team met minder aantal spelers, moet enkele spelers aanwijzen voor een extra poging om het aantal gelijk te krijgen met de tegenpartij.</w:t>
      </w:r>
    </w:p>
    <w:p w:rsidR="009F6A8B" w:rsidRDefault="009F6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-een gewonnen sessie levert 2 punten op, verlies 0. Deze worden opgeteld bij de andere mogelijk behaalde score</w:t>
      </w:r>
    </w:p>
    <w:p w:rsidR="009F6A8B" w:rsidRDefault="009F6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-de speler mag tippend/dribbelend met de bal richting doel gaan.</w:t>
      </w:r>
    </w:p>
    <w:p w:rsidR="009F6A8B" w:rsidRDefault="009F6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-het schot op doel of de afzet voor een sprongworp moet voor de cirkel gebeuren.</w:t>
      </w:r>
    </w:p>
    <w:p w:rsidR="009F6A8B" w:rsidRDefault="009F6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-bij gelijk spel, wordt doorgegaan totdat er 2 punten verschil is ontstaan.</w:t>
      </w:r>
    </w:p>
    <w:p w:rsidR="00C04318" w:rsidRDefault="00C043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om de beurt krijgt een team een poging.</w:t>
      </w:r>
    </w:p>
    <w:p w:rsidR="00216E75" w:rsidRDefault="00216E75" w:rsidP="00007D03">
      <w:pPr>
        <w:tabs>
          <w:tab w:val="left" w:pos="3686"/>
        </w:tabs>
        <w:rPr>
          <w:rFonts w:ascii="Arial" w:hAnsi="Arial" w:cs="Arial"/>
          <w:b/>
          <w:sz w:val="20"/>
          <w:szCs w:val="20"/>
        </w:rPr>
      </w:pPr>
    </w:p>
    <w:p w:rsidR="00216E75" w:rsidRDefault="00216E75" w:rsidP="00007D03">
      <w:pPr>
        <w:tabs>
          <w:tab w:val="left" w:pos="3686"/>
        </w:tabs>
        <w:rPr>
          <w:rFonts w:ascii="Arial" w:hAnsi="Arial" w:cs="Arial"/>
          <w:b/>
          <w:sz w:val="20"/>
          <w:szCs w:val="20"/>
        </w:rPr>
      </w:pPr>
    </w:p>
    <w:p w:rsidR="00A81C8E" w:rsidRPr="00056FE7" w:rsidRDefault="00A81C8E" w:rsidP="00007D03">
      <w:pPr>
        <w:tabs>
          <w:tab w:val="left" w:pos="3686"/>
        </w:tabs>
        <w:rPr>
          <w:rFonts w:ascii="Arial" w:hAnsi="Arial" w:cs="Arial"/>
          <w:b/>
          <w:sz w:val="20"/>
          <w:szCs w:val="20"/>
        </w:rPr>
      </w:pPr>
      <w:r w:rsidRPr="00056FE7">
        <w:rPr>
          <w:rFonts w:ascii="Arial" w:hAnsi="Arial" w:cs="Arial"/>
          <w:b/>
          <w:sz w:val="20"/>
          <w:szCs w:val="20"/>
        </w:rPr>
        <w:t>ZEER GEWENST: BEGELEIDERS / COACHES</w:t>
      </w:r>
    </w:p>
    <w:p w:rsidR="00A81C8E" w:rsidRPr="00EB731A" w:rsidRDefault="00A81C8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Bij de indeling van het toernooi wordt, voor zover mogelijk, gekeken naar leeftijd en</w:t>
      </w:r>
    </w:p>
    <w:p w:rsidR="00A81C8E" w:rsidRPr="00EB731A" w:rsidRDefault="00A81C8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ervaring. Wij achten het zeer gewenst dat een team zich laat begeleiden door een volwassen coach</w:t>
      </w:r>
    </w:p>
    <w:p w:rsidR="00A81C8E" w:rsidRPr="00EB731A" w:rsidRDefault="00A81C8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of begeleider. Het wisselen en het toezicht voor en na de wedstrijden zal dan prettiger verlopen. Als</w:t>
      </w:r>
    </w:p>
    <w:p w:rsidR="00A81C8E" w:rsidRPr="00EB731A" w:rsidRDefault="00A81C8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u merkt dat er een onrechtmatige speler in het veld staat, geef dit dan direct door aan de toerleiding.</w:t>
      </w:r>
    </w:p>
    <w:p w:rsidR="00A81C8E" w:rsidRPr="00EB731A" w:rsidRDefault="00A81C8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Het is voor de toernooileiding onmogelijk om dit achteraf nog te controleren en actie te ondernemen.</w:t>
      </w:r>
    </w:p>
    <w:p w:rsidR="00007D03" w:rsidRDefault="00007D03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22009E" w:rsidRDefault="0022009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A81C8E" w:rsidRPr="00056FE7" w:rsidRDefault="00A81C8E" w:rsidP="00A81C8E">
      <w:pPr>
        <w:tabs>
          <w:tab w:val="left" w:pos="3686"/>
        </w:tabs>
        <w:rPr>
          <w:rFonts w:ascii="Arial" w:hAnsi="Arial" w:cs="Arial"/>
          <w:b/>
          <w:sz w:val="20"/>
          <w:szCs w:val="20"/>
        </w:rPr>
      </w:pPr>
      <w:r w:rsidRPr="00056FE7">
        <w:rPr>
          <w:rFonts w:ascii="Arial" w:hAnsi="Arial" w:cs="Arial"/>
          <w:b/>
          <w:sz w:val="20"/>
          <w:szCs w:val="20"/>
        </w:rPr>
        <w:t>AANSPRAKELIJKHEID</w:t>
      </w:r>
    </w:p>
    <w:p w:rsidR="00A81C8E" w:rsidRPr="00EB731A" w:rsidRDefault="00A81C8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De toernooileiding is niet verantwoordelijk voor eventueel verloren, zoekgeraakte of gestolen</w:t>
      </w:r>
    </w:p>
    <w:p w:rsidR="00A81C8E" w:rsidRPr="00EB731A" w:rsidRDefault="00A81C8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goederen. Tevens is de toernooileiding niet verantwoordelijk voor persoonlijke schade en/of</w:t>
      </w:r>
    </w:p>
    <w:p w:rsidR="00A81C8E" w:rsidRPr="00EB731A" w:rsidRDefault="00A81C8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lichamelijk letsel. Tijdens de wedstrijden zal er EHBO aanwezig zijn.</w:t>
      </w:r>
    </w:p>
    <w:p w:rsidR="00056FE7" w:rsidRDefault="00056FE7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Northa</w:t>
      </w:r>
      <w:r w:rsidR="00A81C8E" w:rsidRPr="00EB731A">
        <w:rPr>
          <w:rFonts w:ascii="Arial" w:hAnsi="Arial" w:cs="Arial"/>
          <w:sz w:val="20"/>
          <w:szCs w:val="20"/>
        </w:rPr>
        <w:t xml:space="preserve"> is als vereniging verantwoordelijk voor beschadigingen aan sportvelden in</w:t>
      </w:r>
      <w:r>
        <w:rPr>
          <w:rFonts w:ascii="Arial" w:hAnsi="Arial" w:cs="Arial"/>
          <w:sz w:val="20"/>
          <w:szCs w:val="20"/>
        </w:rPr>
        <w:t xml:space="preserve"> </w:t>
      </w:r>
      <w:r w:rsidR="00A81C8E" w:rsidRPr="00EB731A">
        <w:rPr>
          <w:rFonts w:ascii="Arial" w:hAnsi="Arial" w:cs="Arial"/>
          <w:sz w:val="20"/>
          <w:szCs w:val="20"/>
        </w:rPr>
        <w:t xml:space="preserve">de sporthal </w:t>
      </w:r>
    </w:p>
    <w:p w:rsidR="00A81C8E" w:rsidRPr="00EB731A" w:rsidRDefault="00A81C8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en kleedkamers. Daarom mag er niet aan de borden, ringen of palen worden gehangen.</w:t>
      </w:r>
    </w:p>
    <w:p w:rsidR="00A81C8E" w:rsidRPr="00EB731A" w:rsidRDefault="00A81C8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Verblijf in de kleedkamers moet beperkt blijven tot het omkleden en/of opfrissen. Bij schade zullen</w:t>
      </w:r>
    </w:p>
    <w:p w:rsidR="00A81C8E" w:rsidRDefault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daders op hun daden worden aangesproken en zullen zij de schade moeten vergoeden.</w:t>
      </w:r>
    </w:p>
    <w:p w:rsidR="003F47F8" w:rsidRDefault="003F47F8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3F47F8" w:rsidRDefault="003F47F8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3F47F8" w:rsidRDefault="003F47F8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056FE7">
        <w:rPr>
          <w:rFonts w:ascii="Arial" w:hAnsi="Arial" w:cs="Arial"/>
          <w:b/>
          <w:sz w:val="20"/>
          <w:szCs w:val="20"/>
        </w:rPr>
        <w:t>LINKS</w:t>
      </w:r>
      <w:r>
        <w:rPr>
          <w:rFonts w:ascii="Arial" w:hAnsi="Arial" w:cs="Arial"/>
          <w:sz w:val="20"/>
          <w:szCs w:val="20"/>
        </w:rPr>
        <w:t>:</w:t>
      </w:r>
    </w:p>
    <w:p w:rsidR="003F47F8" w:rsidRDefault="003F47F8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3F47F8" w:rsidRDefault="003F47F8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uitgebreide informatie over de spelregels </w:t>
      </w:r>
      <w:hyperlink r:id="rId23" w:history="1">
        <w:r w:rsidRPr="003F4CDC">
          <w:rPr>
            <w:rStyle w:val="Hyperlink"/>
            <w:rFonts w:ascii="Arial" w:hAnsi="Arial" w:cs="Arial"/>
            <w:sz w:val="20"/>
            <w:szCs w:val="20"/>
          </w:rPr>
          <w:t>http://www.handbal.nl/userfiles/Download_formulieren/Jeugdspelregelboekje_2010.pdf</w:t>
        </w:r>
      </w:hyperlink>
    </w:p>
    <w:p w:rsidR="003F47F8" w:rsidRDefault="003F47F8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3F47F8" w:rsidRDefault="003F47F8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Nick Schilder van Nick en Simon heeft zelf ook gehandbald </w:t>
      </w:r>
      <w:hyperlink r:id="rId24" w:history="1">
        <w:r w:rsidRPr="003F4CDC">
          <w:rPr>
            <w:rStyle w:val="Hyperlink"/>
            <w:rFonts w:ascii="Arial" w:hAnsi="Arial" w:cs="Arial"/>
            <w:sz w:val="20"/>
            <w:szCs w:val="20"/>
          </w:rPr>
          <w:t>https://www.youtube.com/watch?v=iT__gXxT5fQ</w:t>
        </w:r>
      </w:hyperlink>
    </w:p>
    <w:sectPr w:rsidR="003F47F8" w:rsidSect="00B27F12">
      <w:headerReference w:type="even" r:id="rId25"/>
      <w:headerReference w:type="default" r:id="rId26"/>
      <w:headerReference w:type="first" r:id="rId27"/>
      <w:pgSz w:w="16839" w:h="11907" w:orient="landscape"/>
      <w:pgMar w:top="1620" w:right="162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ED" w:rsidRDefault="005E31ED" w:rsidP="00273B16">
      <w:r>
        <w:separator/>
      </w:r>
    </w:p>
  </w:endnote>
  <w:endnote w:type="continuationSeparator" w:id="0">
    <w:p w:rsidR="005E31ED" w:rsidRDefault="005E31ED" w:rsidP="0027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82" w:rsidRDefault="00307D8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82" w:rsidRDefault="00307D8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82" w:rsidRDefault="00307D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ED" w:rsidRDefault="005E31ED" w:rsidP="00273B16">
      <w:r>
        <w:separator/>
      </w:r>
    </w:p>
  </w:footnote>
  <w:footnote w:type="continuationSeparator" w:id="0">
    <w:p w:rsidR="005E31ED" w:rsidRDefault="005E31ED" w:rsidP="0027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82" w:rsidRDefault="00714EA9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735094" o:spid="_x0000_s2074" type="#_x0000_t75" style="position:absolute;margin-left:0;margin-top:0;width:492.1pt;height:442.3pt;z-index:-251657216;mso-position-horizontal:center;mso-position-horizontal-relative:margin;mso-position-vertical:center;mso-position-vertical-relative:margin" o:allowincell="f">
          <v:imagedata r:id="rId1" o:title="NorthaTwitte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16" w:rsidRPr="00273B16" w:rsidRDefault="00714EA9" w:rsidP="00273B16">
    <w:pPr>
      <w:pStyle w:val="Koptekst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735095" o:spid="_x0000_s2075" type="#_x0000_t75" style="position:absolute;left:0;text-align:left;margin-left:0;margin-top:0;width:492.1pt;height:442.3pt;z-index:-251656192;mso-position-horizontal:center;mso-position-horizontal-relative:margin;mso-position-vertical:center;mso-position-vertical-relative:margin" o:allowincell="f">
          <v:imagedata r:id="rId1" o:title="NorthaTwitter" gain="19661f" blacklevel="22938f"/>
        </v:shape>
      </w:pict>
    </w:r>
    <w:r w:rsidR="00273B16">
      <w:rPr>
        <w:rFonts w:ascii="Cambria" w:hAnsi="Cambria"/>
        <w:sz w:val="32"/>
        <w:szCs w:val="32"/>
      </w:rPr>
      <w:t>Schoolhandbaltoernooi 201</w:t>
    </w:r>
    <w:r w:rsidR="006F742F">
      <w:rPr>
        <w:rFonts w:ascii="Cambria" w:hAnsi="Cambria"/>
        <w:sz w:val="32"/>
        <w:szCs w:val="32"/>
      </w:rPr>
      <w:t>6</w:t>
    </w:r>
  </w:p>
  <w:p w:rsidR="00273B16" w:rsidRDefault="00273B1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82" w:rsidRDefault="00714EA9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735093" o:spid="_x0000_s2073" type="#_x0000_t75" style="position:absolute;margin-left:0;margin-top:0;width:492.1pt;height:442.3pt;z-index:-251658240;mso-position-horizontal:center;mso-position-horizontal-relative:margin;mso-position-vertical:center;mso-position-vertical-relative:margin" o:allowincell="f">
          <v:imagedata r:id="rId1" o:title="NorthaTwitter" gain="19661f" blacklevel="22938f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7D" w:rsidRDefault="00714EA9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735097" o:spid="_x0000_s2077" type="#_x0000_t75" style="position:absolute;margin-left:0;margin-top:0;width:492.1pt;height:442.3pt;z-index:-251654144;mso-position-horizontal:center;mso-position-horizontal-relative:margin;mso-position-vertical:center;mso-position-vertical-relative:margin" o:allowincell="f">
          <v:imagedata r:id="rId1" o:title="NorthaTwitter" gain="19661f" blacklevel="22938f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7D" w:rsidRPr="00273B16" w:rsidRDefault="00714EA9" w:rsidP="00273B16">
    <w:pPr>
      <w:pStyle w:val="Koptekst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735098" o:spid="_x0000_s2078" type="#_x0000_t75" style="position:absolute;left:0;text-align:left;margin-left:0;margin-top:0;width:492.1pt;height:442.3pt;z-index:-251653120;mso-position-horizontal:center;mso-position-horizontal-relative:margin;mso-position-vertical:center;mso-position-vertical-relative:margin" o:allowincell="f">
          <v:imagedata r:id="rId1" o:title="NorthaTwitter" gain="19661f" blacklevel="22938f"/>
        </v:shape>
      </w:pict>
    </w:r>
    <w:r w:rsidR="00BC327D">
      <w:rPr>
        <w:rFonts w:ascii="Cambria" w:hAnsi="Cambria"/>
        <w:sz w:val="32"/>
        <w:szCs w:val="32"/>
      </w:rPr>
      <w:t>Schoolhandbaltoernooi 2016</w:t>
    </w:r>
  </w:p>
  <w:p w:rsidR="00BC327D" w:rsidRDefault="00BC327D">
    <w:pPr>
      <w:pStyle w:val="Kopteks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7D" w:rsidRDefault="00714EA9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735096" o:spid="_x0000_s2076" type="#_x0000_t75" style="position:absolute;margin-left:0;margin-top:0;width:492.1pt;height:442.3pt;z-index:-251655168;mso-position-horizontal:center;mso-position-horizontal-relative:margin;mso-position-vertical:center;mso-position-vertical-relative:margin" o:allowincell="f">
          <v:imagedata r:id="rId1" o:title="NorthaTwitter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849B8"/>
    <w:multiLevelType w:val="hybridMultilevel"/>
    <w:tmpl w:val="312A9A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11AC0"/>
    <w:multiLevelType w:val="hybridMultilevel"/>
    <w:tmpl w:val="C0C85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9">
      <o:colormru v:ext="edit" colors="#00006e,#2758d1,#2c57a4,#2f5db1,#f2fad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16"/>
    <w:rsid w:val="00007D03"/>
    <w:rsid w:val="00056FE7"/>
    <w:rsid w:val="000C1790"/>
    <w:rsid w:val="000E7093"/>
    <w:rsid w:val="00136D6E"/>
    <w:rsid w:val="00216E75"/>
    <w:rsid w:val="0022009E"/>
    <w:rsid w:val="00273B16"/>
    <w:rsid w:val="002C324A"/>
    <w:rsid w:val="00307D82"/>
    <w:rsid w:val="003879CF"/>
    <w:rsid w:val="003F47F8"/>
    <w:rsid w:val="00475367"/>
    <w:rsid w:val="004D2CC3"/>
    <w:rsid w:val="004E7C3A"/>
    <w:rsid w:val="00515621"/>
    <w:rsid w:val="005C31EC"/>
    <w:rsid w:val="005E31ED"/>
    <w:rsid w:val="00624AF8"/>
    <w:rsid w:val="006A6E8B"/>
    <w:rsid w:val="006F742F"/>
    <w:rsid w:val="00714EA9"/>
    <w:rsid w:val="007A4CE0"/>
    <w:rsid w:val="00800D51"/>
    <w:rsid w:val="00890BC3"/>
    <w:rsid w:val="00966D75"/>
    <w:rsid w:val="00984C3C"/>
    <w:rsid w:val="009F6A8B"/>
    <w:rsid w:val="00A5181D"/>
    <w:rsid w:val="00A51F28"/>
    <w:rsid w:val="00A81C8E"/>
    <w:rsid w:val="00B27F12"/>
    <w:rsid w:val="00B72659"/>
    <w:rsid w:val="00BA1E28"/>
    <w:rsid w:val="00BC327D"/>
    <w:rsid w:val="00C04318"/>
    <w:rsid w:val="00CE644D"/>
    <w:rsid w:val="00D31F06"/>
    <w:rsid w:val="00D43FF2"/>
    <w:rsid w:val="00D65FE3"/>
    <w:rsid w:val="00E069C3"/>
    <w:rsid w:val="00E24171"/>
    <w:rsid w:val="00E8054A"/>
    <w:rsid w:val="00EB731A"/>
    <w:rsid w:val="00F855F9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>
      <o:colormru v:ext="edit" colors="#00006e,#2758d1,#2c57a4,#2f5db1,#f2fa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3B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73B1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73B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73B16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3B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73B1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855F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B7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3B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73B1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73B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73B16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3B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73B1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855F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B7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mailto:northa@handbal.n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northa@handbal.n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iT__gXxT5fQ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www.handbal.nl/userfiles/Download_formulieren/Jeugdspelregelboekje_2010.pd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http://www.northa.nl" TargetMode="External"/><Relationship Id="rId27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Sjablonen\General%20event%20program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BB66-7553-4B96-BACD-46DFA9CD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event program.dot</Template>
  <TotalTime>119</TotalTime>
  <Pages>8</Pages>
  <Words>1167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Schoolhandbaltoernooi 2015</vt:lpstr>
    </vt:vector>
  </TitlesOfParts>
  <Company>Microsoft Corporation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Schoolhandbaltoernooi 2015</dc:title>
  <dc:creator>Admin</dc:creator>
  <cp:lastModifiedBy>Paul Warmerdam</cp:lastModifiedBy>
  <cp:revision>7</cp:revision>
  <cp:lastPrinted>2003-03-28T14:22:00Z</cp:lastPrinted>
  <dcterms:created xsi:type="dcterms:W3CDTF">2016-02-22T17:01:00Z</dcterms:created>
  <dcterms:modified xsi:type="dcterms:W3CDTF">2016-02-22T19:04:00Z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TC060897301043</vt:lpwstr>
  </property>
</Properties>
</file>